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1ED5" w14:textId="226093DE" w:rsidR="007609F8" w:rsidRDefault="003B05CC" w:rsidP="00B009FC">
      <w:pPr>
        <w:pStyle w:val="DdeEntte"/>
        <w:ind w:right="-78"/>
      </w:pPr>
      <w:r>
        <w:rPr>
          <w:noProof/>
        </w:rPr>
        <w:drawing>
          <wp:inline distT="0" distB="0" distL="0" distR="0" wp14:anchorId="589EF63C" wp14:editId="7250D74D">
            <wp:extent cx="139065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97D">
        <w:br/>
      </w:r>
    </w:p>
    <w:p w14:paraId="2735BFFA" w14:textId="77777777" w:rsidR="009F772D" w:rsidRPr="00FF36D4" w:rsidRDefault="00A81386" w:rsidP="00B009FC">
      <w:pPr>
        <w:pStyle w:val="DdeEntte"/>
        <w:ind w:right="-78"/>
      </w:pPr>
      <w:r>
        <w:t>DÉLÉGUÉS DÉPARTE</w:t>
      </w:r>
      <w:r w:rsidR="00FF36D4" w:rsidRPr="00FF36D4">
        <w:t>MENTAUX</w:t>
      </w:r>
      <w:r w:rsidR="00FF36D4" w:rsidRPr="00FF36D4">
        <w:br/>
        <w:t>DE L’ÉDUCATION NATIONALE</w:t>
      </w:r>
    </w:p>
    <w:p w14:paraId="54129131" w14:textId="77777777" w:rsidR="00FF36D4" w:rsidRPr="00FF36D4" w:rsidRDefault="00FF36D4" w:rsidP="00B009FC">
      <w:pPr>
        <w:pStyle w:val="DdeEntte"/>
        <w:ind w:right="-78"/>
      </w:pPr>
      <w:r w:rsidRPr="00FF36D4">
        <w:t>-</w:t>
      </w:r>
    </w:p>
    <w:p w14:paraId="6758E78E" w14:textId="77777777" w:rsidR="00FF36D4" w:rsidRPr="00FF36D4" w:rsidRDefault="00FF36D4" w:rsidP="00B009FC">
      <w:pPr>
        <w:pStyle w:val="DdeEntte"/>
        <w:ind w:right="-78"/>
      </w:pPr>
      <w:r w:rsidRPr="00FF36D4">
        <w:t>UNION DE L’AUDE</w:t>
      </w:r>
    </w:p>
    <w:p w14:paraId="58B81BDC" w14:textId="77777777" w:rsidR="00FF36D4" w:rsidRDefault="00FB253D" w:rsidP="00B009FC">
      <w:pPr>
        <w:pStyle w:val="DdeEntte"/>
        <w:ind w:right="-78"/>
      </w:pPr>
      <w:r>
        <w:t>-</w:t>
      </w:r>
    </w:p>
    <w:p w14:paraId="2A11A8A1" w14:textId="77777777" w:rsidR="00354A42" w:rsidRPr="00215E40" w:rsidRDefault="00354A42" w:rsidP="00B009FC">
      <w:pPr>
        <w:pStyle w:val="DdeEntte"/>
        <w:ind w:right="-78"/>
        <w:rPr>
          <w:color w:val="auto"/>
          <w:sz w:val="20"/>
          <w:szCs w:val="20"/>
        </w:rPr>
      </w:pPr>
    </w:p>
    <w:p w14:paraId="027EFCF0" w14:textId="1AADB170" w:rsidR="009F772D" w:rsidRDefault="009F772D" w:rsidP="00FF36D4">
      <w:pPr>
        <w:pStyle w:val="DdeDate"/>
      </w:pPr>
      <w:r>
        <w:br w:type="column"/>
      </w:r>
      <w:r w:rsidR="0082097D">
        <w:t>L</w:t>
      </w:r>
      <w:r>
        <w:t xml:space="preserve">e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263088">
        <w:rPr>
          <w:noProof/>
        </w:rPr>
        <w:t>14 octobre 2021</w:t>
      </w:r>
      <w:r>
        <w:fldChar w:fldCharType="end"/>
      </w:r>
    </w:p>
    <w:p w14:paraId="5CBA2B7F" w14:textId="77777777" w:rsidR="00FB253D" w:rsidRDefault="00FB253D" w:rsidP="000941D9">
      <w:pPr>
        <w:pStyle w:val="DdeA"/>
        <w:sectPr w:rsidR="00FB253D">
          <w:type w:val="continuous"/>
          <w:pgSz w:w="11907" w:h="16840" w:code="9"/>
          <w:pgMar w:top="851" w:right="567" w:bottom="1418" w:left="851" w:header="720" w:footer="794" w:gutter="0"/>
          <w:cols w:num="2" w:space="720"/>
        </w:sectPr>
      </w:pPr>
    </w:p>
    <w:p w14:paraId="6D239CB3" w14:textId="239F3A73" w:rsidR="00FF36D4" w:rsidRDefault="003B05CC" w:rsidP="007830AE">
      <w:pPr>
        <w:pStyle w:val="DdeCivil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92EE4" wp14:editId="4577E529">
                <wp:simplePos x="0" y="0"/>
                <wp:positionH relativeFrom="page">
                  <wp:posOffset>180340</wp:posOffset>
                </wp:positionH>
                <wp:positionV relativeFrom="page">
                  <wp:posOffset>3420745</wp:posOffset>
                </wp:positionV>
                <wp:extent cx="230505" cy="3422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665B" w14:textId="77777777" w:rsidR="00354A42" w:rsidRPr="00354A42" w:rsidRDefault="00354A42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54A4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92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pt;margin-top:269.35pt;width:18.1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" filled="f" stroked="f">
                <v:textbox>
                  <w:txbxContent>
                    <w:p w14:paraId="4871665B" w14:textId="77777777" w:rsidR="00354A42" w:rsidRPr="00354A42" w:rsidRDefault="00354A42">
                      <w:pPr>
                        <w:ind w:left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r w:rsidRPr="00354A4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0AD6">
        <w:t>M</w:t>
      </w:r>
    </w:p>
    <w:p w14:paraId="0A3F6FA6" w14:textId="77777777" w:rsidR="00D8089A" w:rsidRDefault="00D8089A" w:rsidP="00D8089A">
      <w:pPr>
        <w:pStyle w:val="DdeTexte"/>
        <w:rPr>
          <w:i/>
          <w:iCs/>
        </w:rPr>
      </w:pPr>
      <w:r>
        <w:rPr>
          <w:i/>
          <w:iCs/>
        </w:rPr>
        <w:t>J’ai l’honneur de vous informer que j’ai visité</w:t>
      </w:r>
    </w:p>
    <w:p w14:paraId="3EAAE715" w14:textId="77777777" w:rsidR="00AE0D29" w:rsidRDefault="00AE0D29" w:rsidP="00D8089A">
      <w:pPr>
        <w:pStyle w:val="DdeTexte"/>
        <w:rPr>
          <w:i/>
          <w:iCs/>
        </w:rPr>
      </w:pPr>
    </w:p>
    <w:p w14:paraId="3D6FD7D0" w14:textId="77777777" w:rsidR="00AE0D29" w:rsidRDefault="00AE0D29" w:rsidP="00D8089A">
      <w:pPr>
        <w:pStyle w:val="DdeTexte"/>
        <w:rPr>
          <w:i/>
          <w:iCs/>
        </w:rPr>
      </w:pPr>
    </w:p>
    <w:p w14:paraId="06B70F79" w14:textId="77777777" w:rsidR="00AE0D29" w:rsidRDefault="00AE0D29" w:rsidP="00D8089A">
      <w:pPr>
        <w:pStyle w:val="DdeTexte"/>
        <w:rPr>
          <w:i/>
          <w:iCs/>
        </w:rPr>
      </w:pPr>
    </w:p>
    <w:p w14:paraId="37D93E51" w14:textId="77777777" w:rsidR="00AE0D29" w:rsidRDefault="00AE0D29" w:rsidP="00D8089A">
      <w:pPr>
        <w:pStyle w:val="DdeTexte"/>
        <w:rPr>
          <w:i/>
          <w:iCs/>
        </w:rPr>
      </w:pPr>
    </w:p>
    <w:p w14:paraId="24388D75" w14:textId="7751BD3C" w:rsidR="00D8089A" w:rsidRDefault="00D8089A" w:rsidP="00D8089A">
      <w:pPr>
        <w:pStyle w:val="DdeTexte"/>
        <w:rPr>
          <w:i/>
          <w:iCs/>
        </w:rPr>
      </w:pPr>
    </w:p>
    <w:p w14:paraId="289787CA" w14:textId="77777777" w:rsidR="00D8089A" w:rsidRDefault="00D8089A" w:rsidP="00D8089A">
      <w:pPr>
        <w:pStyle w:val="DdeTexte"/>
        <w:rPr>
          <w:i/>
          <w:iCs/>
        </w:rPr>
      </w:pPr>
    </w:p>
    <w:p w14:paraId="58411265" w14:textId="77777777" w:rsidR="00D8089A" w:rsidRPr="00683F44" w:rsidRDefault="00D8089A" w:rsidP="00D8089A">
      <w:pPr>
        <w:pStyle w:val="DdeTexte"/>
        <w:rPr>
          <w:i/>
          <w:iCs/>
        </w:rPr>
      </w:pPr>
      <w:r>
        <w:rPr>
          <w:i/>
          <w:iCs/>
        </w:rPr>
        <w:t xml:space="preserve">Je vous prie de recevoir, </w:t>
      </w:r>
      <w:r w:rsidR="00AE0D29">
        <w:rPr>
          <w:i/>
          <w:iCs/>
        </w:rPr>
        <w:t xml:space="preserve">                                                               </w:t>
      </w:r>
      <w:r>
        <w:rPr>
          <w:i/>
          <w:iCs/>
        </w:rPr>
        <w:t>, l’expression de mes sentiments distingués.</w:t>
      </w:r>
    </w:p>
    <w:p w14:paraId="536B8781" w14:textId="77777777" w:rsidR="00FF36D4" w:rsidRPr="00683F44" w:rsidRDefault="00FF36D4" w:rsidP="00FB253D">
      <w:pPr>
        <w:pStyle w:val="DdeTexte"/>
        <w:rPr>
          <w:i/>
          <w:iCs/>
        </w:rPr>
      </w:pPr>
    </w:p>
    <w:p w14:paraId="5F3A3F65" w14:textId="1C73429A" w:rsidR="000941D9" w:rsidRDefault="003B05CC" w:rsidP="00AD2DAF">
      <w:pPr>
        <w:pStyle w:val="DdeSignature"/>
        <w:spacing w:before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68CB87" wp14:editId="30B7F65E">
                <wp:simplePos x="0" y="0"/>
                <wp:positionH relativeFrom="page">
                  <wp:posOffset>3780790</wp:posOffset>
                </wp:positionH>
                <wp:positionV relativeFrom="page">
                  <wp:posOffset>1620520</wp:posOffset>
                </wp:positionV>
                <wp:extent cx="3700145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9312E" w14:textId="77777777" w:rsidR="007830AE" w:rsidRDefault="007830AE" w:rsidP="007830AE">
                            <w:pPr>
                              <w:pStyle w:val="DdeAdresse"/>
                              <w:ind w:right="-284"/>
                            </w:pPr>
                            <w:r w:rsidRPr="007830AE">
                              <w:rPr>
                                <w:b/>
                                <w:bCs/>
                                <w:i/>
                                <w:iCs/>
                              </w:rPr>
                              <w:t>M</w:t>
                            </w:r>
                          </w:p>
                          <w:p w14:paraId="1CB0627E" w14:textId="77777777" w:rsidR="007830AE" w:rsidRDefault="00F41BBC" w:rsidP="00F41BBC">
                            <w:pPr>
                              <w:pStyle w:val="DdeAdresse"/>
                              <w:ind w:right="-284"/>
                            </w:pPr>
                            <w:r>
                              <w:t xml:space="preserve">Circonscription </w:t>
                            </w:r>
                          </w:p>
                          <w:p w14:paraId="35BF38C4" w14:textId="77777777" w:rsidR="007830AE" w:rsidRDefault="007830AE" w:rsidP="007830AE">
                            <w:pPr>
                              <w:pStyle w:val="DdeAdresse"/>
                              <w:ind w:right="-284"/>
                            </w:pPr>
                          </w:p>
                          <w:p w14:paraId="03F18B80" w14:textId="77777777" w:rsidR="00354A42" w:rsidRPr="007830AE" w:rsidRDefault="00354A42" w:rsidP="00783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CB87" id="Text Box 3" o:spid="_x0000_s1027" type="#_x0000_t202" style="position:absolute;left:0;text-align:left;margin-left:297.7pt;margin-top:127.6pt;width:291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" filled="f" stroked="f">
                <v:textbox>
                  <w:txbxContent>
                    <w:p w14:paraId="1509312E" w14:textId="77777777" w:rsidR="007830AE" w:rsidRDefault="007830AE" w:rsidP="007830AE">
                      <w:pPr>
                        <w:pStyle w:val="DdeAdresse"/>
                        <w:ind w:right="-284"/>
                      </w:pPr>
                      <w:r w:rsidRPr="007830AE">
                        <w:rPr>
                          <w:b/>
                          <w:bCs/>
                          <w:i/>
                          <w:iCs/>
                        </w:rPr>
                        <w:t>M</w:t>
                      </w:r>
                    </w:p>
                    <w:p w14:paraId="1CB0627E" w14:textId="77777777" w:rsidR="007830AE" w:rsidRDefault="00F41BBC" w:rsidP="00F41BBC">
                      <w:pPr>
                        <w:pStyle w:val="DdeAdresse"/>
                        <w:ind w:right="-284"/>
                      </w:pPr>
                      <w:r>
                        <w:t xml:space="preserve">Circonscription </w:t>
                      </w:r>
                    </w:p>
                    <w:p w14:paraId="35BF38C4" w14:textId="77777777" w:rsidR="007830AE" w:rsidRDefault="007830AE" w:rsidP="007830AE">
                      <w:pPr>
                        <w:pStyle w:val="DdeAdresse"/>
                        <w:ind w:right="-284"/>
                      </w:pPr>
                    </w:p>
                    <w:p w14:paraId="03F18B80" w14:textId="77777777" w:rsidR="00354A42" w:rsidRPr="007830AE" w:rsidRDefault="00354A42" w:rsidP="007830A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0941D9" w:rsidSect="000941D9">
      <w:type w:val="continuous"/>
      <w:pgSz w:w="11907" w:h="16840" w:code="9"/>
      <w:pgMar w:top="1134" w:right="567" w:bottom="1134" w:left="851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A564" w14:textId="77777777" w:rsidR="001579B3" w:rsidRDefault="001579B3">
      <w:r>
        <w:separator/>
      </w:r>
    </w:p>
  </w:endnote>
  <w:endnote w:type="continuationSeparator" w:id="0">
    <w:p w14:paraId="442DCC6D" w14:textId="77777777" w:rsidR="001579B3" w:rsidRDefault="0015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0D76" w14:textId="77777777" w:rsidR="001579B3" w:rsidRDefault="001579B3">
      <w:r>
        <w:separator/>
      </w:r>
    </w:p>
  </w:footnote>
  <w:footnote w:type="continuationSeparator" w:id="0">
    <w:p w14:paraId="76CF3B6E" w14:textId="77777777" w:rsidR="001579B3" w:rsidRDefault="0015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2"/>
    <w:rsid w:val="000941D9"/>
    <w:rsid w:val="00103FD0"/>
    <w:rsid w:val="001377CD"/>
    <w:rsid w:val="001579B3"/>
    <w:rsid w:val="00215E40"/>
    <w:rsid w:val="00263088"/>
    <w:rsid w:val="00354A42"/>
    <w:rsid w:val="003B05CC"/>
    <w:rsid w:val="0040326D"/>
    <w:rsid w:val="00411300"/>
    <w:rsid w:val="00493576"/>
    <w:rsid w:val="004D17E0"/>
    <w:rsid w:val="005307E2"/>
    <w:rsid w:val="005742D9"/>
    <w:rsid w:val="00683F44"/>
    <w:rsid w:val="007609F8"/>
    <w:rsid w:val="007830AE"/>
    <w:rsid w:val="007D02F3"/>
    <w:rsid w:val="007D572B"/>
    <w:rsid w:val="0082097D"/>
    <w:rsid w:val="0082628D"/>
    <w:rsid w:val="009F772D"/>
    <w:rsid w:val="00A75134"/>
    <w:rsid w:val="00A81386"/>
    <w:rsid w:val="00AB0AD6"/>
    <w:rsid w:val="00AD2DAF"/>
    <w:rsid w:val="00AE0D29"/>
    <w:rsid w:val="00AF5A6A"/>
    <w:rsid w:val="00B009FC"/>
    <w:rsid w:val="00B905A7"/>
    <w:rsid w:val="00CA205B"/>
    <w:rsid w:val="00D8089A"/>
    <w:rsid w:val="00EC7DCD"/>
    <w:rsid w:val="00EE30B6"/>
    <w:rsid w:val="00F41BBC"/>
    <w:rsid w:val="00F93696"/>
    <w:rsid w:val="00FB253D"/>
    <w:rsid w:val="00FB38EA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8E45F"/>
  <w14:defaultImageDpi w14:val="0"/>
  <w15:docId w15:val="{BD14D55E-527C-4F08-AE0B-2ECA345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D4"/>
    <w:pPr>
      <w:spacing w:after="0" w:line="240" w:lineRule="auto"/>
      <w:ind w:left="567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eNom">
    <w:name w:val="DdeNom"/>
    <w:basedOn w:val="Normal"/>
    <w:uiPriority w:val="99"/>
    <w:rsid w:val="00FB253D"/>
    <w:pPr>
      <w:spacing w:before="1200"/>
      <w:ind w:left="0"/>
    </w:pPr>
  </w:style>
  <w:style w:type="paragraph" w:customStyle="1" w:styleId="DdeDate">
    <w:name w:val="DdeDate"/>
    <w:uiPriority w:val="99"/>
    <w:rsid w:val="00FF36D4"/>
    <w:pPr>
      <w:spacing w:after="0" w:line="240" w:lineRule="auto"/>
      <w:jc w:val="right"/>
    </w:pPr>
    <w:rPr>
      <w:rFonts w:ascii="Arial" w:hAnsi="Arial" w:cs="Arial"/>
      <w:i/>
      <w:iCs/>
    </w:rPr>
  </w:style>
  <w:style w:type="paragraph" w:customStyle="1" w:styleId="DdeAdresse">
    <w:name w:val="DdeAdresse"/>
    <w:basedOn w:val="Normal"/>
    <w:uiPriority w:val="99"/>
    <w:rsid w:val="00354A42"/>
    <w:pPr>
      <w:spacing w:before="60"/>
      <w:ind w:left="0"/>
    </w:pPr>
    <w:rPr>
      <w:sz w:val="24"/>
      <w:szCs w:val="24"/>
    </w:rPr>
  </w:style>
  <w:style w:type="paragraph" w:customStyle="1" w:styleId="DdeCivilit">
    <w:name w:val="DdeCivilité"/>
    <w:basedOn w:val="Normal"/>
    <w:uiPriority w:val="99"/>
    <w:rsid w:val="000941D9"/>
    <w:pPr>
      <w:spacing w:before="1440" w:after="600"/>
      <w:ind w:left="1701"/>
    </w:pPr>
    <w:rPr>
      <w:i/>
      <w:iCs/>
    </w:rPr>
  </w:style>
  <w:style w:type="paragraph" w:customStyle="1" w:styleId="DdeTexte">
    <w:name w:val="DdeTexte"/>
    <w:basedOn w:val="Normal"/>
    <w:uiPriority w:val="99"/>
    <w:rsid w:val="000941D9"/>
    <w:pPr>
      <w:spacing w:before="60" w:after="60"/>
      <w:ind w:left="2268" w:right="567" w:firstLine="709"/>
    </w:pPr>
  </w:style>
  <w:style w:type="paragraph" w:customStyle="1" w:styleId="DdeA">
    <w:name w:val="DdeA"/>
    <w:basedOn w:val="Normal"/>
    <w:uiPriority w:val="99"/>
    <w:rsid w:val="00FB253D"/>
    <w:pPr>
      <w:spacing w:before="360"/>
      <w:ind w:left="0"/>
    </w:pPr>
  </w:style>
  <w:style w:type="paragraph" w:customStyle="1" w:styleId="DdeSignature">
    <w:name w:val="DdeSignature"/>
    <w:basedOn w:val="DdeTexte"/>
    <w:uiPriority w:val="99"/>
    <w:rsid w:val="000941D9"/>
    <w:pPr>
      <w:spacing w:before="120" w:after="0"/>
      <w:ind w:left="6804" w:firstLine="0"/>
      <w:jc w:val="center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82097D"/>
    <w:pPr>
      <w:tabs>
        <w:tab w:val="center" w:pos="4536"/>
        <w:tab w:val="right" w:pos="9072"/>
      </w:tabs>
      <w:ind w:left="0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</w:rPr>
  </w:style>
  <w:style w:type="paragraph" w:customStyle="1" w:styleId="DdeEntte">
    <w:name w:val="DdeEntête"/>
    <w:uiPriority w:val="99"/>
    <w:rsid w:val="00FF36D4"/>
    <w:pPr>
      <w:spacing w:after="0" w:line="240" w:lineRule="auto"/>
      <w:jc w:val="center"/>
    </w:pPr>
    <w:rPr>
      <w:rFonts w:ascii="Arial" w:hAnsi="Arial" w:cs="Arial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Mod&#232;les\Dden\DdenLettIEN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DdenLettIENB.dot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Morganti</dc:creator>
  <cp:keywords/>
  <dc:description/>
  <cp:lastModifiedBy>Bernard MORGANTI</cp:lastModifiedBy>
  <cp:revision>3</cp:revision>
  <cp:lastPrinted>2004-08-31T12:59:00Z</cp:lastPrinted>
  <dcterms:created xsi:type="dcterms:W3CDTF">2021-10-13T19:41:00Z</dcterms:created>
  <dcterms:modified xsi:type="dcterms:W3CDTF">2021-10-14T09:22:00Z</dcterms:modified>
</cp:coreProperties>
</file>